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9"/>
        <w:gridCol w:w="3244"/>
        <w:gridCol w:w="137"/>
        <w:gridCol w:w="3333"/>
        <w:gridCol w:w="1887"/>
      </w:tblGrid>
      <w:tr w:rsidR="00FB22D6" w:rsidRPr="002133BC" w14:paraId="21D93D10" w14:textId="77777777">
        <w:tc>
          <w:tcPr>
            <w:tcW w:w="5220" w:type="dxa"/>
            <w:gridSpan w:val="3"/>
          </w:tcPr>
          <w:p w14:paraId="769E92B3" w14:textId="77777777" w:rsidR="00FB22D6" w:rsidRPr="002133BC" w:rsidRDefault="00FB22D6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>Spitalul Judeţean de Urgenţă Buzău</w:t>
            </w:r>
          </w:p>
          <w:p w14:paraId="3C6ED450" w14:textId="77777777" w:rsidR="00FB22D6" w:rsidRPr="002133BC" w:rsidRDefault="00FB22D6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 xml:space="preserve">Nr. </w:t>
            </w:r>
            <w:r w:rsidR="00151490" w:rsidRPr="002133BC">
              <w:rPr>
                <w:lang w:val="ro-RO"/>
              </w:rPr>
              <w:t xml:space="preserve">înregistrare </w:t>
            </w:r>
            <w:r w:rsidR="00D4464C" w:rsidRPr="002133BC">
              <w:rPr>
                <w:lang w:val="ro-RO"/>
              </w:rPr>
              <w:t xml:space="preserve">           </w:t>
            </w:r>
            <w:r w:rsidRPr="002133BC">
              <w:rPr>
                <w:lang w:val="ro-RO"/>
              </w:rPr>
              <w:t>din</w:t>
            </w:r>
            <w:r w:rsidR="00151490" w:rsidRPr="002133BC">
              <w:rPr>
                <w:lang w:val="ro-RO"/>
              </w:rPr>
              <w:t xml:space="preserve"> </w:t>
            </w:r>
          </w:p>
          <w:p w14:paraId="02D3E180" w14:textId="77777777" w:rsidR="0094503D" w:rsidRPr="002133BC" w:rsidRDefault="0094503D" w:rsidP="00D4464C">
            <w:pPr>
              <w:rPr>
                <w:lang w:val="ro-RO"/>
              </w:rPr>
            </w:pPr>
          </w:p>
          <w:p w14:paraId="157E9636" w14:textId="77777777" w:rsidR="00D4464C" w:rsidRPr="002133BC" w:rsidRDefault="00D4464C" w:rsidP="00D4464C">
            <w:pPr>
              <w:rPr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34555DA0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Decizia,</w:t>
            </w:r>
          </w:p>
          <w:p w14:paraId="49F5A2F5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Conducătorului Unităţii</w:t>
            </w:r>
          </w:p>
          <w:p w14:paraId="6F79770E" w14:textId="77777777" w:rsidR="0094503D" w:rsidRPr="002133BC" w:rsidRDefault="0094503D" w:rsidP="00FB22D6">
            <w:pPr>
              <w:jc w:val="center"/>
              <w:rPr>
                <w:lang w:val="ro-RO"/>
              </w:rPr>
            </w:pPr>
          </w:p>
        </w:tc>
      </w:tr>
      <w:tr w:rsidR="00FB22D6" w:rsidRPr="002133BC" w14:paraId="3C8D27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dxa"/>
          </w:tcPr>
          <w:p w14:paraId="260854B9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1</w:t>
            </w:r>
          </w:p>
        </w:tc>
        <w:tc>
          <w:tcPr>
            <w:tcW w:w="3244" w:type="dxa"/>
          </w:tcPr>
          <w:p w14:paraId="28A702BE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2</w:t>
            </w:r>
          </w:p>
        </w:tc>
        <w:tc>
          <w:tcPr>
            <w:tcW w:w="3470" w:type="dxa"/>
            <w:gridSpan w:val="2"/>
          </w:tcPr>
          <w:p w14:paraId="2A20FC15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3</w:t>
            </w:r>
          </w:p>
        </w:tc>
        <w:tc>
          <w:tcPr>
            <w:tcW w:w="1887" w:type="dxa"/>
          </w:tcPr>
          <w:p w14:paraId="4E7368ED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4</w:t>
            </w:r>
          </w:p>
        </w:tc>
      </w:tr>
      <w:tr w:rsidR="00FB22D6" w:rsidRPr="002133BC" w14:paraId="098196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dxa"/>
          </w:tcPr>
          <w:p w14:paraId="0E3FF680" w14:textId="77777777" w:rsidR="00FB22D6" w:rsidRPr="002133BC" w:rsidRDefault="00FB22D6" w:rsidP="00FB22D6">
            <w:pPr>
              <w:jc w:val="center"/>
              <w:rPr>
                <w:sz w:val="10"/>
                <w:szCs w:val="10"/>
                <w:lang w:val="ro-RO"/>
              </w:rPr>
            </w:pPr>
          </w:p>
          <w:p w14:paraId="46E04778" w14:textId="77777777" w:rsidR="003B57AE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 xml:space="preserve">Viza gestionar </w:t>
            </w:r>
          </w:p>
          <w:p w14:paraId="25229E90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pentru confirmarea lipsei de stoc</w:t>
            </w:r>
          </w:p>
        </w:tc>
        <w:tc>
          <w:tcPr>
            <w:tcW w:w="3244" w:type="dxa"/>
          </w:tcPr>
          <w:p w14:paraId="3C29B73B" w14:textId="77777777" w:rsidR="00FB22D6" w:rsidRPr="002133BC" w:rsidRDefault="00FB22D6" w:rsidP="00FB22D6">
            <w:pPr>
              <w:jc w:val="center"/>
              <w:rPr>
                <w:sz w:val="10"/>
                <w:szCs w:val="10"/>
                <w:lang w:val="ro-RO"/>
              </w:rPr>
            </w:pPr>
          </w:p>
          <w:p w14:paraId="27671FC3" w14:textId="77777777" w:rsidR="003B57AE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 xml:space="preserve">Valoare estimativă </w:t>
            </w:r>
          </w:p>
          <w:p w14:paraId="3A3A40B3" w14:textId="77777777" w:rsidR="00FB22D6" w:rsidRPr="002133BC" w:rsidRDefault="00FB22D6" w:rsidP="00FB22D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a solicitării</w:t>
            </w:r>
          </w:p>
          <w:p w14:paraId="67D0EA18" w14:textId="77777777" w:rsidR="004B35B1" w:rsidRPr="002133BC" w:rsidRDefault="004B35B1" w:rsidP="00FB22D6">
            <w:pPr>
              <w:jc w:val="center"/>
              <w:rPr>
                <w:lang w:val="ro-RO"/>
              </w:rPr>
            </w:pPr>
          </w:p>
          <w:p w14:paraId="54B1771B" w14:textId="77777777" w:rsidR="00424503" w:rsidRPr="002133BC" w:rsidRDefault="00424503" w:rsidP="00424503">
            <w:pPr>
              <w:rPr>
                <w:lang w:val="ro-RO"/>
              </w:rPr>
            </w:pPr>
          </w:p>
          <w:p w14:paraId="37331F3A" w14:textId="77777777" w:rsidR="004B35B1" w:rsidRPr="002133BC" w:rsidRDefault="004B35B1" w:rsidP="00373BB6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lei</w:t>
            </w:r>
            <w:r w:rsidR="00E5711F" w:rsidRPr="002133BC">
              <w:rPr>
                <w:lang w:val="ro-RO"/>
              </w:rPr>
              <w:t xml:space="preserve"> fara T.V.A.</w:t>
            </w:r>
          </w:p>
        </w:tc>
        <w:tc>
          <w:tcPr>
            <w:tcW w:w="3470" w:type="dxa"/>
            <w:gridSpan w:val="2"/>
          </w:tcPr>
          <w:p w14:paraId="3F41B46F" w14:textId="77777777" w:rsidR="00FB22D6" w:rsidRPr="002133BC" w:rsidRDefault="00FB22D6" w:rsidP="00FB22D6">
            <w:pPr>
              <w:rPr>
                <w:sz w:val="10"/>
                <w:szCs w:val="10"/>
                <w:lang w:val="ro-RO"/>
              </w:rPr>
            </w:pPr>
          </w:p>
          <w:p w14:paraId="56B3E149" w14:textId="77777777" w:rsidR="00FB22D6" w:rsidRPr="002133BC" w:rsidRDefault="00FB22D6" w:rsidP="00897487">
            <w:pPr>
              <w:ind w:firstLine="30"/>
              <w:rPr>
                <w:lang w:val="ro-RO"/>
              </w:rPr>
            </w:pPr>
            <w:r w:rsidRPr="002133BC">
              <w:rPr>
                <w:lang w:val="ro-RO"/>
              </w:rPr>
              <w:t>Metoda de achiziţii:</w:t>
            </w:r>
          </w:p>
          <w:tbl>
            <w:tblPr>
              <w:tblStyle w:val="Tabelgril"/>
              <w:tblW w:w="3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712"/>
              <w:gridCol w:w="516"/>
            </w:tblGrid>
            <w:tr w:rsidR="00FB22D6" w:rsidRPr="002133BC" w14:paraId="7AE81F75" w14:textId="77777777">
              <w:tc>
                <w:tcPr>
                  <w:tcW w:w="2712" w:type="dxa"/>
                  <w:tcBorders>
                    <w:bottom w:val="single" w:sz="4" w:space="0" w:color="999999"/>
                    <w:right w:val="single" w:sz="4" w:space="0" w:color="auto"/>
                  </w:tcBorders>
                </w:tcPr>
                <w:p w14:paraId="4DD69AFD" w14:textId="77777777" w:rsidR="00FB22D6" w:rsidRPr="002133BC" w:rsidRDefault="00FB22D6" w:rsidP="00FB22D6">
                  <w:pPr>
                    <w:jc w:val="right"/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t xml:space="preserve"> contract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4C436" w14:textId="77777777" w:rsidR="00FB22D6" w:rsidRPr="002133BC" w:rsidRDefault="00774C2C" w:rsidP="00FB22D6">
                  <w:pPr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object w:dxaOrig="225" w:dyaOrig="225" w14:anchorId="4E79BF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5pt;height:12pt" o:ole="">
                        <v:imagedata r:id="rId5" o:title=""/>
                      </v:shape>
                      <w:control r:id="rId6" w:name="OptionButton1" w:shapeid="_x0000_i1045"/>
                    </w:object>
                  </w:r>
                </w:p>
              </w:tc>
            </w:tr>
            <w:tr w:rsidR="00FB22D6" w:rsidRPr="002133BC" w14:paraId="6D950E67" w14:textId="77777777">
              <w:tc>
                <w:tcPr>
                  <w:tcW w:w="2712" w:type="dxa"/>
                  <w:tcBorders>
                    <w:top w:val="single" w:sz="4" w:space="0" w:color="999999"/>
                    <w:bottom w:val="single" w:sz="4" w:space="0" w:color="999999"/>
                    <w:right w:val="single" w:sz="4" w:space="0" w:color="auto"/>
                  </w:tcBorders>
                </w:tcPr>
                <w:p w14:paraId="360BD586" w14:textId="77777777" w:rsidR="00FB22D6" w:rsidRPr="002133BC" w:rsidRDefault="00FB22D6" w:rsidP="00FB22D6">
                  <w:pPr>
                    <w:jc w:val="right"/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t xml:space="preserve"> selecţie ofertă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B3FA1" w14:textId="77777777" w:rsidR="00FB22D6" w:rsidRPr="002133BC" w:rsidRDefault="00774C2C" w:rsidP="00FB22D6">
                  <w:pPr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object w:dxaOrig="225" w:dyaOrig="225" w14:anchorId="2FA3D1A2">
                      <v:shape id="_x0000_i1047" type="#_x0000_t75" style="width:15pt;height:12pt" o:ole="">
                        <v:imagedata r:id="rId5" o:title=""/>
                      </v:shape>
                      <w:control r:id="rId7" w:name="OptionButton11" w:shapeid="_x0000_i1047"/>
                    </w:object>
                  </w:r>
                </w:p>
              </w:tc>
            </w:tr>
            <w:tr w:rsidR="00FB22D6" w:rsidRPr="002133BC" w14:paraId="700C16B4" w14:textId="77777777">
              <w:tc>
                <w:tcPr>
                  <w:tcW w:w="2712" w:type="dxa"/>
                  <w:tcBorders>
                    <w:top w:val="single" w:sz="4" w:space="0" w:color="999999"/>
                    <w:bottom w:val="single" w:sz="4" w:space="0" w:color="999999"/>
                    <w:right w:val="single" w:sz="4" w:space="0" w:color="auto"/>
                  </w:tcBorders>
                </w:tcPr>
                <w:p w14:paraId="0A567CA2" w14:textId="77777777" w:rsidR="00FB22D6" w:rsidRPr="002133BC" w:rsidRDefault="00FB22D6" w:rsidP="00FB22D6">
                  <w:pPr>
                    <w:jc w:val="right"/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t xml:space="preserve"> achiziţie sursă unică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80607" w14:textId="77777777" w:rsidR="00FB22D6" w:rsidRPr="002133BC" w:rsidRDefault="00774C2C" w:rsidP="00FB22D6">
                  <w:pPr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object w:dxaOrig="225" w:dyaOrig="225" w14:anchorId="3AAE0141">
                      <v:shape id="_x0000_i1049" type="#_x0000_t75" style="width:15pt;height:12pt" o:ole="">
                        <v:imagedata r:id="rId5" o:title=""/>
                      </v:shape>
                      <w:control r:id="rId8" w:name="OptionButton111" w:shapeid="_x0000_i1049"/>
                    </w:object>
                  </w:r>
                </w:p>
              </w:tc>
            </w:tr>
            <w:tr w:rsidR="00FB22D6" w:rsidRPr="002133BC" w14:paraId="415CC7AC" w14:textId="77777777">
              <w:tc>
                <w:tcPr>
                  <w:tcW w:w="2712" w:type="dxa"/>
                  <w:tcBorders>
                    <w:top w:val="single" w:sz="4" w:space="0" w:color="999999"/>
                    <w:bottom w:val="single" w:sz="4" w:space="0" w:color="999999"/>
                    <w:right w:val="single" w:sz="4" w:space="0" w:color="auto"/>
                  </w:tcBorders>
                </w:tcPr>
                <w:p w14:paraId="1ACFE144" w14:textId="77777777" w:rsidR="00FB22D6" w:rsidRPr="002133BC" w:rsidRDefault="00FB22D6" w:rsidP="00FB22D6">
                  <w:pPr>
                    <w:jc w:val="right"/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t xml:space="preserve"> testarea pieţei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BA81" w14:textId="77777777" w:rsidR="00FB22D6" w:rsidRPr="002133BC" w:rsidRDefault="00774C2C" w:rsidP="00FB22D6">
                  <w:pPr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object w:dxaOrig="225" w:dyaOrig="225" w14:anchorId="4072E671">
                      <v:shape id="_x0000_i1051" type="#_x0000_t75" style="width:15pt;height:12pt" o:ole="">
                        <v:imagedata r:id="rId5" o:title=""/>
                      </v:shape>
                      <w:control r:id="rId9" w:name="OptionButton1111" w:shapeid="_x0000_i1051"/>
                    </w:object>
                  </w:r>
                </w:p>
              </w:tc>
            </w:tr>
            <w:tr w:rsidR="00FB22D6" w:rsidRPr="002133BC" w14:paraId="0A9EC1FA" w14:textId="77777777">
              <w:tc>
                <w:tcPr>
                  <w:tcW w:w="2712" w:type="dxa"/>
                  <w:tcBorders>
                    <w:top w:val="single" w:sz="4" w:space="0" w:color="999999"/>
                    <w:right w:val="single" w:sz="4" w:space="0" w:color="auto"/>
                  </w:tcBorders>
                </w:tcPr>
                <w:p w14:paraId="1F64DF0A" w14:textId="77777777" w:rsidR="00FB22D6" w:rsidRPr="002133BC" w:rsidRDefault="00FB22D6" w:rsidP="00FB22D6">
                  <w:pPr>
                    <w:jc w:val="right"/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t>achiziţionarea de urgenţă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3608" w14:textId="77777777" w:rsidR="00FB22D6" w:rsidRPr="002133BC" w:rsidRDefault="00774C2C" w:rsidP="00FB22D6">
                  <w:pPr>
                    <w:rPr>
                      <w:lang w:val="ro-RO"/>
                    </w:rPr>
                  </w:pPr>
                  <w:r w:rsidRPr="002133BC">
                    <w:rPr>
                      <w:lang w:val="ro-RO"/>
                    </w:rPr>
                    <w:object w:dxaOrig="225" w:dyaOrig="225" w14:anchorId="12FF5000">
                      <v:shape id="_x0000_i1053" type="#_x0000_t75" style="width:15pt;height:12pt" o:ole="">
                        <v:imagedata r:id="rId10" o:title=""/>
                      </v:shape>
                      <w:control r:id="rId11" w:name="OptionButton11112" w:shapeid="_x0000_i1053"/>
                    </w:object>
                  </w:r>
                </w:p>
              </w:tc>
            </w:tr>
          </w:tbl>
          <w:p w14:paraId="07844B0C" w14:textId="77777777" w:rsidR="00FB22D6" w:rsidRPr="002133BC" w:rsidRDefault="00FB22D6" w:rsidP="00FB22D6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1887" w:type="dxa"/>
          </w:tcPr>
          <w:p w14:paraId="793FB9D0" w14:textId="77777777" w:rsidR="00FB22D6" w:rsidRPr="002133BC" w:rsidRDefault="00FB22D6" w:rsidP="00FB22D6">
            <w:pPr>
              <w:jc w:val="center"/>
              <w:rPr>
                <w:sz w:val="10"/>
                <w:szCs w:val="10"/>
                <w:lang w:val="ro-RO"/>
              </w:rPr>
            </w:pPr>
          </w:p>
          <w:p w14:paraId="76EF0810" w14:textId="3DFB32C6" w:rsidR="00FB22D6" w:rsidRPr="002133BC" w:rsidRDefault="00FB22D6" w:rsidP="001C64FD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>Existenţa fondului necesar pentru aprovizionare</w:t>
            </w:r>
          </w:p>
          <w:p w14:paraId="4B154194" w14:textId="77777777" w:rsidR="00FB22D6" w:rsidRPr="002133BC" w:rsidRDefault="00FB22D6" w:rsidP="00FB22D6">
            <w:pPr>
              <w:jc w:val="center"/>
              <w:rPr>
                <w:sz w:val="10"/>
                <w:szCs w:val="10"/>
                <w:lang w:val="ro-RO"/>
              </w:rPr>
            </w:pPr>
          </w:p>
        </w:tc>
      </w:tr>
    </w:tbl>
    <w:p w14:paraId="4B7DF809" w14:textId="77777777" w:rsidR="00276375" w:rsidRPr="002133BC" w:rsidRDefault="00276375" w:rsidP="00FB22D6">
      <w:pPr>
        <w:jc w:val="center"/>
        <w:rPr>
          <w:b/>
          <w:sz w:val="28"/>
          <w:szCs w:val="28"/>
          <w:lang w:val="ro-RO"/>
        </w:rPr>
      </w:pPr>
    </w:p>
    <w:p w14:paraId="3AA149E9" w14:textId="77777777" w:rsidR="00FB22D6" w:rsidRPr="002133BC" w:rsidRDefault="00FB22D6" w:rsidP="00FB22D6">
      <w:pPr>
        <w:jc w:val="center"/>
        <w:rPr>
          <w:b/>
          <w:sz w:val="28"/>
          <w:szCs w:val="28"/>
          <w:lang w:val="ro-RO"/>
        </w:rPr>
      </w:pPr>
      <w:r w:rsidRPr="002133BC">
        <w:rPr>
          <w:b/>
          <w:sz w:val="28"/>
          <w:szCs w:val="28"/>
          <w:lang w:val="ro-RO"/>
        </w:rPr>
        <w:t>Referat de necesitate</w:t>
      </w:r>
    </w:p>
    <w:p w14:paraId="589D44E9" w14:textId="77777777" w:rsidR="00FB22D6" w:rsidRPr="002133BC" w:rsidRDefault="00BF4988" w:rsidP="00897487">
      <w:pPr>
        <w:ind w:firstLine="1800"/>
        <w:rPr>
          <w:lang w:val="ro-RO"/>
        </w:rPr>
      </w:pPr>
      <w:r w:rsidRPr="002133BC">
        <w:rPr>
          <w:lang w:val="ro-RO"/>
        </w:rPr>
        <w:t>Pentru:</w:t>
      </w: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2628"/>
        <w:gridCol w:w="540"/>
      </w:tblGrid>
      <w:tr w:rsidR="00BF4988" w:rsidRPr="002133BC" w14:paraId="0AAD6EA8" w14:textId="77777777">
        <w:tc>
          <w:tcPr>
            <w:tcW w:w="2628" w:type="dxa"/>
          </w:tcPr>
          <w:p w14:paraId="2469939C" w14:textId="77777777" w:rsidR="00BF4988" w:rsidRPr="002133BC" w:rsidRDefault="00BF4988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>1. Medicamente</w:t>
            </w:r>
          </w:p>
        </w:tc>
        <w:tc>
          <w:tcPr>
            <w:tcW w:w="540" w:type="dxa"/>
          </w:tcPr>
          <w:p w14:paraId="01508FE8" w14:textId="77777777" w:rsidR="00BF4988" w:rsidRPr="002133BC" w:rsidRDefault="00774C2C" w:rsidP="00953AC2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object w:dxaOrig="225" w:dyaOrig="225" w14:anchorId="67ACC665">
                <v:shape id="_x0000_i1055" type="#_x0000_t75" style="width:15pt;height:12pt" o:ole="">
                  <v:imagedata r:id="rId12" o:title=""/>
                </v:shape>
                <w:control r:id="rId13" w:name="OptionButton1111111111111111111" w:shapeid="_x0000_i1055"/>
              </w:object>
            </w:r>
          </w:p>
        </w:tc>
      </w:tr>
      <w:tr w:rsidR="00BF4988" w:rsidRPr="002133BC" w14:paraId="4A17681E" w14:textId="77777777">
        <w:tc>
          <w:tcPr>
            <w:tcW w:w="2628" w:type="dxa"/>
          </w:tcPr>
          <w:p w14:paraId="3A7ADF6D" w14:textId="77777777" w:rsidR="00BF4988" w:rsidRPr="002133BC" w:rsidRDefault="00BF4988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>2. Materiale sanitare</w:t>
            </w:r>
          </w:p>
        </w:tc>
        <w:tc>
          <w:tcPr>
            <w:tcW w:w="540" w:type="dxa"/>
          </w:tcPr>
          <w:p w14:paraId="16DA2703" w14:textId="77777777" w:rsidR="00BF4988" w:rsidRPr="002133BC" w:rsidRDefault="00774C2C" w:rsidP="00953AC2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object w:dxaOrig="225" w:dyaOrig="225" w14:anchorId="6A440BF2">
                <v:shape id="_x0000_i1057" type="#_x0000_t75" style="width:15pt;height:12pt" o:ole="">
                  <v:imagedata r:id="rId12" o:title=""/>
                </v:shape>
                <w:control r:id="rId14" w:name="OptionButton111111111111111111" w:shapeid="_x0000_i1057"/>
              </w:object>
            </w:r>
          </w:p>
        </w:tc>
      </w:tr>
      <w:tr w:rsidR="00BF4988" w:rsidRPr="002133BC" w14:paraId="6798689D" w14:textId="77777777">
        <w:tc>
          <w:tcPr>
            <w:tcW w:w="2628" w:type="dxa"/>
          </w:tcPr>
          <w:p w14:paraId="7F02326B" w14:textId="77777777" w:rsidR="00BF4988" w:rsidRPr="002133BC" w:rsidRDefault="00BF4988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>3. Obiecte de inventar</w:t>
            </w:r>
          </w:p>
        </w:tc>
        <w:tc>
          <w:tcPr>
            <w:tcW w:w="540" w:type="dxa"/>
          </w:tcPr>
          <w:p w14:paraId="125525D0" w14:textId="77777777" w:rsidR="00BF4988" w:rsidRPr="002133BC" w:rsidRDefault="00774C2C" w:rsidP="00953AC2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object w:dxaOrig="225" w:dyaOrig="225" w14:anchorId="4F8B3B66">
                <v:shape id="_x0000_i1059" type="#_x0000_t75" style="width:15pt;height:12pt" o:ole="">
                  <v:imagedata r:id="rId15" o:title=""/>
                </v:shape>
                <w:control r:id="rId16" w:name="OptionButton11111111111111111" w:shapeid="_x0000_i1059"/>
              </w:object>
            </w:r>
          </w:p>
        </w:tc>
      </w:tr>
      <w:tr w:rsidR="00BF4988" w:rsidRPr="002133BC" w14:paraId="04B35E4F" w14:textId="77777777">
        <w:tc>
          <w:tcPr>
            <w:tcW w:w="2628" w:type="dxa"/>
          </w:tcPr>
          <w:p w14:paraId="5CF236E2" w14:textId="77777777" w:rsidR="00BF4988" w:rsidRPr="002133BC" w:rsidRDefault="00BF4988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>4. Alte materiale</w:t>
            </w:r>
          </w:p>
        </w:tc>
        <w:tc>
          <w:tcPr>
            <w:tcW w:w="540" w:type="dxa"/>
          </w:tcPr>
          <w:p w14:paraId="533072DD" w14:textId="77777777" w:rsidR="00BF4988" w:rsidRPr="002133BC" w:rsidRDefault="00774C2C" w:rsidP="00953AC2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object w:dxaOrig="225" w:dyaOrig="225" w14:anchorId="2B7294E4">
                <v:shape id="_x0000_i1061" type="#_x0000_t75" style="width:15pt;height:12pt" o:ole="">
                  <v:imagedata r:id="rId12" o:title=""/>
                </v:shape>
                <w:control r:id="rId17" w:name="OptionButton1111111111111111" w:shapeid="_x0000_i1061"/>
              </w:object>
            </w:r>
          </w:p>
        </w:tc>
      </w:tr>
      <w:tr w:rsidR="00BF4988" w:rsidRPr="002133BC" w14:paraId="4A832C09" w14:textId="77777777">
        <w:tc>
          <w:tcPr>
            <w:tcW w:w="2628" w:type="dxa"/>
          </w:tcPr>
          <w:p w14:paraId="70359DE4" w14:textId="77777777" w:rsidR="00BF4988" w:rsidRPr="002133BC" w:rsidRDefault="00BF4988" w:rsidP="00FB22D6">
            <w:pPr>
              <w:rPr>
                <w:lang w:val="ro-RO"/>
              </w:rPr>
            </w:pPr>
            <w:r w:rsidRPr="002133BC">
              <w:rPr>
                <w:lang w:val="ro-RO"/>
              </w:rPr>
              <w:t>5. Prestări servicii</w:t>
            </w:r>
          </w:p>
        </w:tc>
        <w:tc>
          <w:tcPr>
            <w:tcW w:w="540" w:type="dxa"/>
          </w:tcPr>
          <w:p w14:paraId="53F71F93" w14:textId="77777777" w:rsidR="00BF4988" w:rsidRPr="002133BC" w:rsidRDefault="00774C2C" w:rsidP="00953AC2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object w:dxaOrig="225" w:dyaOrig="225" w14:anchorId="65C6CAB0">
                <v:shape id="_x0000_i1063" type="#_x0000_t75" style="width:15pt;height:12pt" o:ole="">
                  <v:imagedata r:id="rId12" o:title=""/>
                </v:shape>
                <w:control r:id="rId18" w:name="OptionButton111111111111111" w:shapeid="_x0000_i1063"/>
              </w:object>
            </w:r>
          </w:p>
        </w:tc>
      </w:tr>
    </w:tbl>
    <w:p w14:paraId="253D22BF" w14:textId="77777777" w:rsidR="00AF3790" w:rsidRPr="002133BC" w:rsidRDefault="00AF3790" w:rsidP="00FB22D6">
      <w:pPr>
        <w:rPr>
          <w:lang w:val="ro-RO"/>
        </w:rPr>
      </w:pPr>
    </w:p>
    <w:tbl>
      <w:tblPr>
        <w:tblStyle w:val="Tabelgril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7"/>
        <w:gridCol w:w="890"/>
        <w:gridCol w:w="1268"/>
        <w:gridCol w:w="725"/>
        <w:gridCol w:w="693"/>
        <w:gridCol w:w="540"/>
      </w:tblGrid>
      <w:tr w:rsidR="00873DDC" w:rsidRPr="002133BC" w14:paraId="611155B0" w14:textId="77777777" w:rsidTr="00E91B3B">
        <w:trPr>
          <w:gridAfter w:val="1"/>
          <w:wAfter w:w="540" w:type="dxa"/>
        </w:trPr>
        <w:tc>
          <w:tcPr>
            <w:tcW w:w="9473" w:type="dxa"/>
            <w:gridSpan w:val="5"/>
          </w:tcPr>
          <w:p w14:paraId="356ACC2F" w14:textId="77777777" w:rsidR="00873DDC" w:rsidRPr="002133BC" w:rsidRDefault="00873DDC" w:rsidP="00873DDC">
            <w:pPr>
              <w:jc w:val="center"/>
              <w:rPr>
                <w:lang w:val="ro-RO"/>
              </w:rPr>
            </w:pPr>
            <w:r w:rsidRPr="002133BC">
              <w:rPr>
                <w:lang w:val="ro-RO"/>
              </w:rPr>
              <w:t xml:space="preserve">Subsemnatul, </w:t>
            </w:r>
            <w:r w:rsidR="00D4464C" w:rsidRPr="002133BC">
              <w:rPr>
                <w:lang w:val="ro-RO"/>
              </w:rPr>
              <w:t xml:space="preserve">                    </w:t>
            </w:r>
            <w:r w:rsidR="001133B1" w:rsidRPr="002133BC">
              <w:rPr>
                <w:lang w:val="ro-RO"/>
              </w:rPr>
              <w:t xml:space="preserve">    </w:t>
            </w:r>
            <w:r w:rsidR="00D4464C" w:rsidRPr="002133BC">
              <w:rPr>
                <w:lang w:val="ro-RO"/>
              </w:rPr>
              <w:t xml:space="preserve">          </w:t>
            </w:r>
            <w:r w:rsidRPr="002133BC">
              <w:rPr>
                <w:lang w:val="ro-RO"/>
              </w:rPr>
              <w:t>, vă rog să aprobaţi achiziţionarea de urgenţă a următoarelor:</w:t>
            </w:r>
          </w:p>
          <w:p w14:paraId="5D27F5E6" w14:textId="77777777" w:rsidR="00873DDC" w:rsidRPr="002133BC" w:rsidRDefault="00873DDC" w:rsidP="00873DDC">
            <w:pPr>
              <w:jc w:val="center"/>
              <w:rPr>
                <w:lang w:val="ro-RO"/>
              </w:rPr>
            </w:pPr>
          </w:p>
        </w:tc>
      </w:tr>
      <w:tr w:rsidR="00421B45" w:rsidRPr="002133BC" w14:paraId="2ECC7B2F" w14:textId="77777777" w:rsidTr="00E07F4A">
        <w:tblPrEx>
          <w:jc w:val="center"/>
        </w:tblPrEx>
        <w:trPr>
          <w:trHeight w:val="189"/>
          <w:jc w:val="center"/>
        </w:trPr>
        <w:tc>
          <w:tcPr>
            <w:tcW w:w="5897" w:type="dxa"/>
          </w:tcPr>
          <w:p w14:paraId="711138AC" w14:textId="77777777" w:rsidR="00421B45" w:rsidRPr="002133BC" w:rsidRDefault="00421B45" w:rsidP="00421B45">
            <w:pPr>
              <w:jc w:val="center"/>
              <w:rPr>
                <w:b/>
                <w:lang w:val="ro-RO"/>
              </w:rPr>
            </w:pPr>
            <w:r w:rsidRPr="002133BC">
              <w:rPr>
                <w:b/>
                <w:lang w:val="ro-RO"/>
              </w:rPr>
              <w:t>produse</w:t>
            </w:r>
          </w:p>
        </w:tc>
        <w:tc>
          <w:tcPr>
            <w:tcW w:w="890" w:type="dxa"/>
          </w:tcPr>
          <w:p w14:paraId="3CB8025D" w14:textId="77777777" w:rsidR="00421B45" w:rsidRPr="002133BC" w:rsidRDefault="00421B45" w:rsidP="00421B4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8" w:type="dxa"/>
          </w:tcPr>
          <w:p w14:paraId="7A3F8891" w14:textId="77777777" w:rsidR="00421B45" w:rsidRPr="002133BC" w:rsidRDefault="00421B45" w:rsidP="00886F9B">
            <w:pPr>
              <w:jc w:val="center"/>
              <w:rPr>
                <w:b/>
                <w:lang w:val="ro-RO"/>
              </w:rPr>
            </w:pPr>
            <w:r w:rsidRPr="002133BC">
              <w:rPr>
                <w:b/>
                <w:lang w:val="ro-RO"/>
              </w:rPr>
              <w:t>cantitate</w:t>
            </w:r>
          </w:p>
        </w:tc>
        <w:tc>
          <w:tcPr>
            <w:tcW w:w="725" w:type="dxa"/>
          </w:tcPr>
          <w:p w14:paraId="72671A42" w14:textId="77777777" w:rsidR="00421B45" w:rsidRPr="002133BC" w:rsidRDefault="00421B45" w:rsidP="00421B4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3" w:type="dxa"/>
            <w:gridSpan w:val="2"/>
          </w:tcPr>
          <w:p w14:paraId="78675248" w14:textId="77777777" w:rsidR="00421B45" w:rsidRPr="002133BC" w:rsidRDefault="00421B45" w:rsidP="00886F9B">
            <w:pPr>
              <w:jc w:val="center"/>
              <w:rPr>
                <w:b/>
                <w:lang w:val="ro-RO"/>
              </w:rPr>
            </w:pPr>
            <w:r w:rsidRPr="002133BC">
              <w:rPr>
                <w:b/>
                <w:lang w:val="ro-RO"/>
              </w:rPr>
              <w:t>u.m.</w:t>
            </w:r>
          </w:p>
        </w:tc>
      </w:tr>
      <w:tr w:rsidR="00421B45" w:rsidRPr="002133BC" w14:paraId="1DE6F4A6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bottom w:val="dashed" w:sz="4" w:space="0" w:color="auto"/>
            </w:tcBorders>
          </w:tcPr>
          <w:p w14:paraId="759E8A9F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5E38D9B7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bottom w:val="dashed" w:sz="4" w:space="0" w:color="auto"/>
            </w:tcBorders>
          </w:tcPr>
          <w:p w14:paraId="4605274F" w14:textId="77777777" w:rsidR="00421B45" w:rsidRPr="002133BC" w:rsidRDefault="00421B45" w:rsidP="00A00DF9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4EC1D5C5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bottom w:val="dashed" w:sz="4" w:space="0" w:color="auto"/>
            </w:tcBorders>
          </w:tcPr>
          <w:p w14:paraId="7D32B8C2" w14:textId="77777777" w:rsidR="00421B45" w:rsidRPr="002133BC" w:rsidRDefault="00421B45" w:rsidP="00886F9B">
            <w:pPr>
              <w:jc w:val="center"/>
              <w:rPr>
                <w:lang w:val="ro-RO"/>
              </w:rPr>
            </w:pPr>
          </w:p>
        </w:tc>
      </w:tr>
      <w:tr w:rsidR="00D4464C" w:rsidRPr="002133BC" w14:paraId="3C3B27C8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bottom w:val="dashed" w:sz="4" w:space="0" w:color="auto"/>
            </w:tcBorders>
          </w:tcPr>
          <w:p w14:paraId="404435AF" w14:textId="77777777" w:rsidR="00D4464C" w:rsidRPr="002133BC" w:rsidRDefault="00D4464C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13CC48F4" w14:textId="77777777" w:rsidR="00D4464C" w:rsidRPr="002133BC" w:rsidRDefault="00D4464C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bottom w:val="dashed" w:sz="4" w:space="0" w:color="auto"/>
            </w:tcBorders>
          </w:tcPr>
          <w:p w14:paraId="1F176BF8" w14:textId="77777777" w:rsidR="00D4464C" w:rsidRPr="002133BC" w:rsidRDefault="00D4464C" w:rsidP="00A00DF9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6095CCD4" w14:textId="77777777" w:rsidR="00D4464C" w:rsidRPr="002133BC" w:rsidRDefault="00D4464C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bottom w:val="dashed" w:sz="4" w:space="0" w:color="auto"/>
            </w:tcBorders>
          </w:tcPr>
          <w:p w14:paraId="6DDFC2A5" w14:textId="77777777" w:rsidR="00D4464C" w:rsidRPr="002133BC" w:rsidRDefault="00D4464C" w:rsidP="00886F9B">
            <w:pPr>
              <w:jc w:val="center"/>
              <w:rPr>
                <w:lang w:val="ro-RO"/>
              </w:rPr>
            </w:pPr>
          </w:p>
        </w:tc>
      </w:tr>
      <w:tr w:rsidR="00421B45" w:rsidRPr="002133BC" w14:paraId="779EDC42" w14:textId="77777777" w:rsidTr="00373BB6">
        <w:tblPrEx>
          <w:jc w:val="center"/>
        </w:tblPrEx>
        <w:trPr>
          <w:trHeight w:val="58"/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4471F69A" w14:textId="77777777" w:rsidR="00C6014A" w:rsidRPr="002133BC" w:rsidRDefault="00C6014A" w:rsidP="00F70884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630E4EB4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36EE4AA6" w14:textId="77777777" w:rsidR="00421B45" w:rsidRPr="002133BC" w:rsidRDefault="00421B45" w:rsidP="00E5711F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6EB2946C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3F4F66F" w14:textId="77777777" w:rsidR="00421B45" w:rsidRPr="002133BC" w:rsidRDefault="00421B45" w:rsidP="00886F9B">
            <w:pPr>
              <w:jc w:val="center"/>
              <w:rPr>
                <w:lang w:val="ro-RO"/>
              </w:rPr>
            </w:pPr>
          </w:p>
        </w:tc>
      </w:tr>
      <w:tr w:rsidR="00421B45" w:rsidRPr="002133BC" w14:paraId="3EF40948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2474CB50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2FA86EF1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6BB4D3D6" w14:textId="77777777" w:rsidR="00421B45" w:rsidRPr="002133BC" w:rsidRDefault="00421B45" w:rsidP="00E5711F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132FB31A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F6B7C0" w14:textId="77777777" w:rsidR="00421B45" w:rsidRPr="002133BC" w:rsidRDefault="00421B45" w:rsidP="00886F9B">
            <w:pPr>
              <w:jc w:val="center"/>
              <w:rPr>
                <w:lang w:val="ro-RO"/>
              </w:rPr>
            </w:pPr>
          </w:p>
        </w:tc>
      </w:tr>
      <w:tr w:rsidR="00421B45" w:rsidRPr="002133BC" w14:paraId="3BFDED50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3314E267" w14:textId="77777777" w:rsidR="00421B45" w:rsidRPr="002133BC" w:rsidRDefault="00421B45" w:rsidP="00D9625E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433E5BB0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4A5059B6" w14:textId="77777777" w:rsidR="00421B45" w:rsidRPr="002133BC" w:rsidRDefault="00421B45" w:rsidP="00E5711F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078E6EBE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3B1768" w14:textId="77777777" w:rsidR="00421B45" w:rsidRPr="002133BC" w:rsidRDefault="00421B45" w:rsidP="00886F9B">
            <w:pPr>
              <w:jc w:val="center"/>
              <w:rPr>
                <w:lang w:val="ro-RO"/>
              </w:rPr>
            </w:pPr>
          </w:p>
        </w:tc>
      </w:tr>
      <w:tr w:rsidR="00421B45" w:rsidRPr="002133BC" w14:paraId="602C0F19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1785EBB5" w14:textId="77777777" w:rsidR="00C6014A" w:rsidRPr="002133BC" w:rsidRDefault="00C6014A" w:rsidP="00E07F4A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07B049D6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110D4A5F" w14:textId="77777777" w:rsidR="00421B45" w:rsidRPr="002133BC" w:rsidRDefault="00421B45" w:rsidP="00E07F4A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45EAD7C2" w14:textId="77777777" w:rsidR="00421B45" w:rsidRPr="002133BC" w:rsidRDefault="00421B45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D63FE9F" w14:textId="77777777" w:rsidR="00421B45" w:rsidRPr="002133BC" w:rsidRDefault="00421B45" w:rsidP="00886F9B">
            <w:pPr>
              <w:jc w:val="center"/>
              <w:rPr>
                <w:lang w:val="ro-RO"/>
              </w:rPr>
            </w:pPr>
          </w:p>
        </w:tc>
      </w:tr>
      <w:tr w:rsidR="00E07F4A" w:rsidRPr="002133BC" w14:paraId="7FCC6AF8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154C1D28" w14:textId="77777777" w:rsidR="00E07F4A" w:rsidRPr="002133BC" w:rsidRDefault="00E07F4A" w:rsidP="00C6014A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240750AA" w14:textId="77777777" w:rsidR="00E07F4A" w:rsidRPr="002133BC" w:rsidRDefault="00E07F4A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47AE4806" w14:textId="77777777" w:rsidR="00E07F4A" w:rsidRPr="002133BC" w:rsidRDefault="00E07F4A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040DE5DA" w14:textId="77777777" w:rsidR="00E07F4A" w:rsidRPr="002133BC" w:rsidRDefault="00E07F4A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4377D3E" w14:textId="77777777" w:rsidR="00E07F4A" w:rsidRPr="002133BC" w:rsidRDefault="00E07F4A" w:rsidP="00886F9B">
            <w:pPr>
              <w:jc w:val="center"/>
              <w:rPr>
                <w:lang w:val="ro-RO"/>
              </w:rPr>
            </w:pPr>
          </w:p>
        </w:tc>
      </w:tr>
      <w:tr w:rsidR="00E07F4A" w:rsidRPr="002133BC" w14:paraId="3F65B6CD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603095D1" w14:textId="77777777" w:rsidR="00E07F4A" w:rsidRPr="002133BC" w:rsidRDefault="00E07F4A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42F05827" w14:textId="77777777" w:rsidR="00E07F4A" w:rsidRPr="002133BC" w:rsidRDefault="00E07F4A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1972B938" w14:textId="77777777" w:rsidR="00E07F4A" w:rsidRPr="002133BC" w:rsidRDefault="00E07F4A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61386625" w14:textId="77777777" w:rsidR="00E07F4A" w:rsidRPr="002133BC" w:rsidRDefault="00E07F4A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B37A40" w14:textId="77777777" w:rsidR="00E07F4A" w:rsidRPr="002133BC" w:rsidRDefault="00E07F4A" w:rsidP="00886F9B">
            <w:pPr>
              <w:jc w:val="center"/>
              <w:rPr>
                <w:lang w:val="ro-RO"/>
              </w:rPr>
            </w:pPr>
          </w:p>
        </w:tc>
      </w:tr>
      <w:tr w:rsidR="00D4464C" w:rsidRPr="002133BC" w14:paraId="60EDAC29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3C22B03D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19CFDEDE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56A5A1CB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2B3CDCF6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F598A4" w14:textId="77777777" w:rsidR="00D4464C" w:rsidRPr="002133BC" w:rsidRDefault="00D4464C" w:rsidP="0020566F">
            <w:pPr>
              <w:jc w:val="center"/>
              <w:rPr>
                <w:lang w:val="ro-RO"/>
              </w:rPr>
            </w:pPr>
          </w:p>
        </w:tc>
      </w:tr>
      <w:tr w:rsidR="00D4464C" w:rsidRPr="002133BC" w14:paraId="3351AD99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18F27FE8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2A21A70C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681240F0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1F521F44" w14:textId="77777777" w:rsidR="00D4464C" w:rsidRPr="002133BC" w:rsidRDefault="00D4464C" w:rsidP="0020566F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8632A5" w14:textId="77777777" w:rsidR="00D4464C" w:rsidRPr="002133BC" w:rsidRDefault="00D4464C" w:rsidP="0020566F">
            <w:pPr>
              <w:jc w:val="center"/>
              <w:rPr>
                <w:lang w:val="ro-RO"/>
              </w:rPr>
            </w:pPr>
          </w:p>
        </w:tc>
      </w:tr>
      <w:tr w:rsidR="00164301" w:rsidRPr="002133BC" w14:paraId="3866EF6A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5F7D8F43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6EEDDE85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367E84B6" w14:textId="77777777" w:rsidR="00164301" w:rsidRPr="002133BC" w:rsidRDefault="00164301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2EB5FF47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70F135F" w14:textId="77777777" w:rsidR="00164301" w:rsidRPr="002133BC" w:rsidRDefault="00164301" w:rsidP="000C1C16">
            <w:pPr>
              <w:jc w:val="center"/>
              <w:rPr>
                <w:lang w:val="ro-RO"/>
              </w:rPr>
            </w:pPr>
          </w:p>
        </w:tc>
      </w:tr>
      <w:tr w:rsidR="00164301" w:rsidRPr="002133BC" w14:paraId="4669494E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5FFB8F6C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50B9FAE0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09DA38A6" w14:textId="77777777" w:rsidR="00164301" w:rsidRPr="002133BC" w:rsidRDefault="00164301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13BBE08B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A1FCBB" w14:textId="77777777" w:rsidR="00164301" w:rsidRPr="002133BC" w:rsidRDefault="00164301" w:rsidP="000C1C16">
            <w:pPr>
              <w:jc w:val="center"/>
              <w:rPr>
                <w:lang w:val="ro-RO"/>
              </w:rPr>
            </w:pPr>
          </w:p>
        </w:tc>
      </w:tr>
      <w:tr w:rsidR="00164301" w:rsidRPr="002133BC" w14:paraId="50442788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502E1817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135F13A2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4180E932" w14:textId="77777777" w:rsidR="00164301" w:rsidRPr="002133BC" w:rsidRDefault="00164301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097EF79D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6EDEA58" w14:textId="77777777" w:rsidR="00164301" w:rsidRPr="002133BC" w:rsidRDefault="00164301" w:rsidP="000C1C16">
            <w:pPr>
              <w:jc w:val="center"/>
              <w:rPr>
                <w:lang w:val="ro-RO"/>
              </w:rPr>
            </w:pPr>
          </w:p>
        </w:tc>
      </w:tr>
      <w:tr w:rsidR="00164301" w:rsidRPr="002133BC" w14:paraId="4699189C" w14:textId="77777777" w:rsidTr="00C6014A">
        <w:tblPrEx>
          <w:jc w:val="center"/>
        </w:tblPrEx>
        <w:trPr>
          <w:trHeight w:val="58"/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61AD6605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542FB0F2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44A419AB" w14:textId="77777777" w:rsidR="00164301" w:rsidRPr="002133BC" w:rsidRDefault="00164301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66798238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859B06" w14:textId="77777777" w:rsidR="00164301" w:rsidRPr="002133BC" w:rsidRDefault="00164301" w:rsidP="000C1C16">
            <w:pPr>
              <w:jc w:val="center"/>
              <w:rPr>
                <w:lang w:val="ro-RO"/>
              </w:rPr>
            </w:pPr>
          </w:p>
        </w:tc>
      </w:tr>
      <w:tr w:rsidR="00164301" w:rsidRPr="002133BC" w14:paraId="443EF3B5" w14:textId="77777777" w:rsidTr="00E07F4A">
        <w:tblPrEx>
          <w:jc w:val="center"/>
        </w:tblPrEx>
        <w:trPr>
          <w:jc w:val="center"/>
        </w:trPr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</w:tcPr>
          <w:p w14:paraId="7A51F3EE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890" w:type="dxa"/>
          </w:tcPr>
          <w:p w14:paraId="3507FACE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dashed" w:sz="4" w:space="0" w:color="auto"/>
              <w:bottom w:val="dashed" w:sz="4" w:space="0" w:color="auto"/>
            </w:tcBorders>
          </w:tcPr>
          <w:p w14:paraId="0E2D88BB" w14:textId="77777777" w:rsidR="00164301" w:rsidRPr="002133BC" w:rsidRDefault="00164301" w:rsidP="00164301">
            <w:pPr>
              <w:rPr>
                <w:lang w:val="ro-RO"/>
              </w:rPr>
            </w:pPr>
          </w:p>
        </w:tc>
        <w:tc>
          <w:tcPr>
            <w:tcW w:w="725" w:type="dxa"/>
          </w:tcPr>
          <w:p w14:paraId="03E323E3" w14:textId="77777777" w:rsidR="00164301" w:rsidRPr="002133BC" w:rsidRDefault="00164301" w:rsidP="00FB22D6">
            <w:pPr>
              <w:rPr>
                <w:lang w:val="ro-RO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BE4668D" w14:textId="77777777" w:rsidR="00164301" w:rsidRPr="002133BC" w:rsidRDefault="00164301" w:rsidP="000C1C16">
            <w:pPr>
              <w:jc w:val="center"/>
              <w:rPr>
                <w:lang w:val="ro-RO"/>
              </w:rPr>
            </w:pPr>
          </w:p>
        </w:tc>
      </w:tr>
    </w:tbl>
    <w:p w14:paraId="3E184158" w14:textId="77777777" w:rsidR="00421B45" w:rsidRPr="002133BC" w:rsidRDefault="00421B45" w:rsidP="00FB22D6">
      <w:pPr>
        <w:rPr>
          <w:lang w:val="ro-RO"/>
        </w:rPr>
      </w:pPr>
    </w:p>
    <w:p w14:paraId="438F9799" w14:textId="77777777" w:rsidR="00276375" w:rsidRPr="002133BC" w:rsidRDefault="00276375" w:rsidP="008E583B">
      <w:pPr>
        <w:ind w:firstLine="1080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Acestea</w:t>
      </w:r>
      <w:r w:rsidR="008E583B" w:rsidRPr="002133BC">
        <w:rPr>
          <w:sz w:val="20"/>
          <w:szCs w:val="20"/>
          <w:lang w:val="ro-RO"/>
        </w:rPr>
        <w:t xml:space="preserve"> sunt </w:t>
      </w:r>
      <w:r w:rsidR="008E583B" w:rsidRPr="002133BC">
        <w:rPr>
          <w:b/>
          <w:sz w:val="20"/>
          <w:szCs w:val="20"/>
          <w:lang w:val="ro-RO"/>
        </w:rPr>
        <w:t xml:space="preserve">strict </w:t>
      </w:r>
      <w:r w:rsidR="008E583B" w:rsidRPr="002133BC">
        <w:rPr>
          <w:sz w:val="20"/>
          <w:szCs w:val="20"/>
          <w:lang w:val="ro-RO"/>
        </w:rPr>
        <w:t xml:space="preserve">necesare pentru desfăşurarea în bune condiţii a activităţii </w:t>
      </w:r>
      <w:r w:rsidR="002462FA" w:rsidRPr="002133BC">
        <w:rPr>
          <w:sz w:val="20"/>
          <w:szCs w:val="20"/>
          <w:lang w:val="ro-RO"/>
        </w:rPr>
        <w:t>Spitalului</w:t>
      </w:r>
      <w:r w:rsidR="008E583B" w:rsidRPr="002133BC">
        <w:rPr>
          <w:sz w:val="20"/>
          <w:szCs w:val="20"/>
          <w:lang w:val="ro-RO"/>
        </w:rPr>
        <w:t>.</w:t>
      </w:r>
    </w:p>
    <w:p w14:paraId="76B79F1F" w14:textId="77777777" w:rsidR="00164301" w:rsidRPr="002133BC" w:rsidRDefault="00164301" w:rsidP="008E583B">
      <w:pPr>
        <w:jc w:val="center"/>
        <w:rPr>
          <w:sz w:val="20"/>
          <w:szCs w:val="20"/>
          <w:lang w:val="ro-RO"/>
        </w:rPr>
      </w:pPr>
    </w:p>
    <w:p w14:paraId="7D606098" w14:textId="77777777" w:rsidR="008E583B" w:rsidRPr="002133BC" w:rsidRDefault="008E583B" w:rsidP="008E583B">
      <w:pPr>
        <w:jc w:val="center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Semnătura</w:t>
      </w:r>
    </w:p>
    <w:p w14:paraId="75669CA1" w14:textId="77777777" w:rsidR="008E583B" w:rsidRPr="002133BC" w:rsidRDefault="008E583B" w:rsidP="008E583B">
      <w:pPr>
        <w:jc w:val="center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pentru confirmarea datelor mai sus menţionate</w:t>
      </w:r>
    </w:p>
    <w:p w14:paraId="7C93BE9A" w14:textId="77777777" w:rsidR="00164301" w:rsidRPr="002133BC" w:rsidRDefault="00164301" w:rsidP="008E583B">
      <w:pPr>
        <w:jc w:val="center"/>
        <w:rPr>
          <w:b/>
          <w:sz w:val="20"/>
          <w:szCs w:val="20"/>
          <w:lang w:val="ro-RO"/>
        </w:rPr>
      </w:pPr>
    </w:p>
    <w:p w14:paraId="4B040C5C" w14:textId="77777777" w:rsidR="00164301" w:rsidRPr="002133BC" w:rsidRDefault="00164301" w:rsidP="008E583B">
      <w:pPr>
        <w:jc w:val="center"/>
        <w:rPr>
          <w:b/>
          <w:sz w:val="20"/>
          <w:szCs w:val="20"/>
          <w:lang w:val="ro-RO"/>
        </w:rPr>
      </w:pPr>
    </w:p>
    <w:p w14:paraId="755B0D58" w14:textId="77777777" w:rsidR="00164301" w:rsidRPr="002133BC" w:rsidRDefault="00164301" w:rsidP="008E583B">
      <w:pPr>
        <w:jc w:val="center"/>
        <w:rPr>
          <w:b/>
          <w:sz w:val="20"/>
          <w:szCs w:val="20"/>
          <w:lang w:val="ro-RO"/>
        </w:rPr>
      </w:pPr>
    </w:p>
    <w:p w14:paraId="411BE6B3" w14:textId="77777777" w:rsidR="008E583B" w:rsidRPr="002133BC" w:rsidRDefault="008E583B" w:rsidP="008E583B">
      <w:pPr>
        <w:jc w:val="center"/>
        <w:rPr>
          <w:b/>
          <w:sz w:val="20"/>
          <w:szCs w:val="20"/>
          <w:lang w:val="ro-RO"/>
        </w:rPr>
      </w:pPr>
      <w:r w:rsidRPr="002133BC">
        <w:rPr>
          <w:b/>
          <w:sz w:val="20"/>
          <w:szCs w:val="20"/>
          <w:lang w:val="ro-RO"/>
        </w:rPr>
        <w:t>Domnului Manager General al Spitalului Judeţean de Urgenţă Buzău</w:t>
      </w:r>
    </w:p>
    <w:p w14:paraId="666E3312" w14:textId="77777777" w:rsidR="008E583B" w:rsidRPr="002133BC" w:rsidRDefault="008E583B" w:rsidP="007B211F">
      <w:pPr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Persoana responsabilăde achiziţie ………………………………………....</w:t>
      </w:r>
    </w:p>
    <w:p w14:paraId="2CAA35C6" w14:textId="77777777" w:rsidR="008E583B" w:rsidRPr="002133BC" w:rsidRDefault="008E583B" w:rsidP="008E583B">
      <w:pPr>
        <w:jc w:val="center"/>
        <w:rPr>
          <w:sz w:val="20"/>
          <w:szCs w:val="20"/>
          <w:lang w:val="ro-RO"/>
        </w:rPr>
      </w:pPr>
    </w:p>
    <w:p w14:paraId="18DDA68D" w14:textId="77777777" w:rsidR="00164301" w:rsidRPr="002133BC" w:rsidRDefault="00164301" w:rsidP="008E583B">
      <w:pPr>
        <w:jc w:val="center"/>
        <w:rPr>
          <w:sz w:val="20"/>
          <w:szCs w:val="20"/>
          <w:lang w:val="ro-RO"/>
        </w:rPr>
      </w:pPr>
    </w:p>
    <w:p w14:paraId="0A4B3CDA" w14:textId="77777777" w:rsidR="008E583B" w:rsidRPr="002133BC" w:rsidRDefault="008E583B" w:rsidP="008E583B">
      <w:pPr>
        <w:jc w:val="center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Şef Serviciu Aprovizionare,</w:t>
      </w:r>
    </w:p>
    <w:p w14:paraId="036A3192" w14:textId="77777777" w:rsidR="008E583B" w:rsidRPr="002133BC" w:rsidRDefault="008E583B" w:rsidP="008E583B">
      <w:pPr>
        <w:ind w:left="2880"/>
        <w:rPr>
          <w:sz w:val="20"/>
          <w:szCs w:val="20"/>
          <w:lang w:val="ro-RO"/>
        </w:rPr>
      </w:pPr>
    </w:p>
    <w:p w14:paraId="1BFC4E43" w14:textId="77777777" w:rsidR="008E583B" w:rsidRPr="002133BC" w:rsidRDefault="008E583B" w:rsidP="008E583B">
      <w:pPr>
        <w:ind w:left="540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Notă: Se arhivează</w:t>
      </w:r>
    </w:p>
    <w:p w14:paraId="395317DD" w14:textId="77777777" w:rsidR="008E583B" w:rsidRPr="002133BC" w:rsidRDefault="008E583B" w:rsidP="008E583B">
      <w:pPr>
        <w:numPr>
          <w:ilvl w:val="0"/>
          <w:numId w:val="1"/>
        </w:numPr>
        <w:tabs>
          <w:tab w:val="clear" w:pos="3240"/>
        </w:tabs>
        <w:ind w:left="540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cele neaprobate de conducătorul unităţii în dosar distinct la secretariat</w:t>
      </w:r>
    </w:p>
    <w:p w14:paraId="43C7439D" w14:textId="77777777" w:rsidR="008E583B" w:rsidRPr="002133BC" w:rsidRDefault="008E583B" w:rsidP="008E583B">
      <w:pPr>
        <w:numPr>
          <w:ilvl w:val="0"/>
          <w:numId w:val="1"/>
        </w:numPr>
        <w:tabs>
          <w:tab w:val="clear" w:pos="3240"/>
        </w:tabs>
        <w:ind w:left="540"/>
        <w:rPr>
          <w:sz w:val="20"/>
          <w:szCs w:val="20"/>
          <w:lang w:val="ro-RO"/>
        </w:rPr>
      </w:pPr>
      <w:r w:rsidRPr="002133BC">
        <w:rPr>
          <w:sz w:val="20"/>
          <w:szCs w:val="20"/>
          <w:lang w:val="ro-RO"/>
        </w:rPr>
        <w:t>cele aprobate de serviciul aprovizionare însoţite de nota de comandă, alte documente de achiziţie de personalul care este responsabil pentru achiziţie.</w:t>
      </w:r>
    </w:p>
    <w:sectPr w:rsidR="008E583B" w:rsidRPr="002133BC" w:rsidSect="008E583B">
      <w:pgSz w:w="11907" w:h="16840" w:code="9"/>
      <w:pgMar w:top="540" w:right="902" w:bottom="54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B5203"/>
    <w:multiLevelType w:val="hybridMultilevel"/>
    <w:tmpl w:val="D200D9FE"/>
    <w:lvl w:ilvl="0" w:tplc="71F8D884">
      <w:start w:val="5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111597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2FA"/>
    <w:rsid w:val="00012503"/>
    <w:rsid w:val="000A518B"/>
    <w:rsid w:val="000C1C16"/>
    <w:rsid w:val="000F48CF"/>
    <w:rsid w:val="001133B1"/>
    <w:rsid w:val="00116B0A"/>
    <w:rsid w:val="00125101"/>
    <w:rsid w:val="00151490"/>
    <w:rsid w:val="00164301"/>
    <w:rsid w:val="001849B6"/>
    <w:rsid w:val="00192ACD"/>
    <w:rsid w:val="001C05D0"/>
    <w:rsid w:val="001C64FD"/>
    <w:rsid w:val="001D6225"/>
    <w:rsid w:val="001E4160"/>
    <w:rsid w:val="002133BC"/>
    <w:rsid w:val="00221509"/>
    <w:rsid w:val="00235586"/>
    <w:rsid w:val="002364D4"/>
    <w:rsid w:val="002462FA"/>
    <w:rsid w:val="00276375"/>
    <w:rsid w:val="002B4A57"/>
    <w:rsid w:val="002E1FDF"/>
    <w:rsid w:val="00335552"/>
    <w:rsid w:val="00373BB6"/>
    <w:rsid w:val="0038483C"/>
    <w:rsid w:val="0038777E"/>
    <w:rsid w:val="0039728C"/>
    <w:rsid w:val="003B2956"/>
    <w:rsid w:val="003B57AE"/>
    <w:rsid w:val="003C76B4"/>
    <w:rsid w:val="00421B45"/>
    <w:rsid w:val="00424503"/>
    <w:rsid w:val="004605DF"/>
    <w:rsid w:val="00484393"/>
    <w:rsid w:val="004A320E"/>
    <w:rsid w:val="004B35B1"/>
    <w:rsid w:val="004C588B"/>
    <w:rsid w:val="004C595E"/>
    <w:rsid w:val="00535020"/>
    <w:rsid w:val="0056574E"/>
    <w:rsid w:val="00567D31"/>
    <w:rsid w:val="00575EDE"/>
    <w:rsid w:val="00592795"/>
    <w:rsid w:val="005B4DFF"/>
    <w:rsid w:val="006077A5"/>
    <w:rsid w:val="0066252C"/>
    <w:rsid w:val="0067314D"/>
    <w:rsid w:val="006E1BC2"/>
    <w:rsid w:val="006F14CC"/>
    <w:rsid w:val="007055CA"/>
    <w:rsid w:val="00774C2C"/>
    <w:rsid w:val="007A5F59"/>
    <w:rsid w:val="007B0DBC"/>
    <w:rsid w:val="007B211F"/>
    <w:rsid w:val="007D16D2"/>
    <w:rsid w:val="007D5E8B"/>
    <w:rsid w:val="007F27C6"/>
    <w:rsid w:val="0086109A"/>
    <w:rsid w:val="008626EB"/>
    <w:rsid w:val="008631F1"/>
    <w:rsid w:val="00873DDC"/>
    <w:rsid w:val="00886F9B"/>
    <w:rsid w:val="00897487"/>
    <w:rsid w:val="008A7525"/>
    <w:rsid w:val="008C5352"/>
    <w:rsid w:val="008E583B"/>
    <w:rsid w:val="00905B57"/>
    <w:rsid w:val="009175CF"/>
    <w:rsid w:val="0094503D"/>
    <w:rsid w:val="00953AC2"/>
    <w:rsid w:val="009C4B51"/>
    <w:rsid w:val="00A00DF9"/>
    <w:rsid w:val="00A11D0F"/>
    <w:rsid w:val="00A20570"/>
    <w:rsid w:val="00AE03F4"/>
    <w:rsid w:val="00AF3790"/>
    <w:rsid w:val="00AF494C"/>
    <w:rsid w:val="00B2124E"/>
    <w:rsid w:val="00B240CD"/>
    <w:rsid w:val="00B55A25"/>
    <w:rsid w:val="00B638DD"/>
    <w:rsid w:val="00B67CE6"/>
    <w:rsid w:val="00B80742"/>
    <w:rsid w:val="00B97455"/>
    <w:rsid w:val="00BD00F6"/>
    <w:rsid w:val="00BF4988"/>
    <w:rsid w:val="00BF72FC"/>
    <w:rsid w:val="00C42697"/>
    <w:rsid w:val="00C6014A"/>
    <w:rsid w:val="00C650E4"/>
    <w:rsid w:val="00C74603"/>
    <w:rsid w:val="00CE3D4A"/>
    <w:rsid w:val="00D4464C"/>
    <w:rsid w:val="00D44E78"/>
    <w:rsid w:val="00D61752"/>
    <w:rsid w:val="00D82B05"/>
    <w:rsid w:val="00D91525"/>
    <w:rsid w:val="00D9625E"/>
    <w:rsid w:val="00DB52A6"/>
    <w:rsid w:val="00DD3727"/>
    <w:rsid w:val="00DE774A"/>
    <w:rsid w:val="00E07F4A"/>
    <w:rsid w:val="00E15383"/>
    <w:rsid w:val="00E22DAD"/>
    <w:rsid w:val="00E5711F"/>
    <w:rsid w:val="00E60373"/>
    <w:rsid w:val="00EA12B3"/>
    <w:rsid w:val="00EA197E"/>
    <w:rsid w:val="00EF5AEA"/>
    <w:rsid w:val="00F20D66"/>
    <w:rsid w:val="00F2342F"/>
    <w:rsid w:val="00F263FC"/>
    <w:rsid w:val="00F27774"/>
    <w:rsid w:val="00F5491D"/>
    <w:rsid w:val="00F60CB0"/>
    <w:rsid w:val="00F70884"/>
    <w:rsid w:val="00FB22D6"/>
    <w:rsid w:val="00FC00EA"/>
    <w:rsid w:val="00FC3BA7"/>
    <w:rsid w:val="00FE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,"/>
  <w14:docId w14:val="61D2346A"/>
  <w15:docId w15:val="{30D16A89-F3BA-4059-84AC-96D9007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0E4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FB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3C76B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3C76B4"/>
    <w:rPr>
      <w:rFonts w:ascii="Tahoma" w:hAnsi="Tahoma" w:cs="Tahoma"/>
      <w:sz w:val="16"/>
      <w:szCs w:val="16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semiHidden/>
    <w:unhideWhenUsed/>
    <w:rsid w:val="007B21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semiHidden/>
    <w:rsid w:val="007B211F"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semiHidden/>
    <w:unhideWhenUsed/>
    <w:rsid w:val="007B21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semiHidden/>
    <w:rsid w:val="007B211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-Ingrijiri\Desktop\2018\Referat%20de%20necesitate%20compatib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de necesitate compatibil.dotx</Template>
  <TotalTime>10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de necesitate -</vt:lpstr>
    </vt:vector>
  </TitlesOfParts>
  <Company>UPU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de necesitate -</dc:title>
  <dc:creator>DIR-Ingrijiri</dc:creator>
  <cp:lastModifiedBy>BBB</cp:lastModifiedBy>
  <cp:revision>6</cp:revision>
  <cp:lastPrinted>2020-10-22T06:01:00Z</cp:lastPrinted>
  <dcterms:created xsi:type="dcterms:W3CDTF">2022-10-14T05:26:00Z</dcterms:created>
  <dcterms:modified xsi:type="dcterms:W3CDTF">2022-10-14T05:53:00Z</dcterms:modified>
</cp:coreProperties>
</file>